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B8" w:rsidRPr="004459FA" w:rsidRDefault="00291C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-140336</wp:posOffset>
                </wp:positionV>
                <wp:extent cx="908050" cy="567267"/>
                <wp:effectExtent l="0" t="0" r="2540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24" w:rsidRPr="00846D54" w:rsidRDefault="00291C24" w:rsidP="00291C24">
                            <w:pPr>
                              <w:rPr>
                                <w:rFonts w:eastAsia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46D54">
                              <w:rPr>
                                <w:rFonts w:eastAsia="ＭＳ Ｐゴシック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3pt;margin-top:-11.05pt;width:71.5pt;height:4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" strokeweight="1.5pt">
                <v:textbox inset="5.85pt,2.05mm,5.85pt,2.05mm">
                  <w:txbxContent>
                    <w:p w:rsidR="00291C24" w:rsidRPr="00846D54" w:rsidRDefault="00291C24" w:rsidP="00291C24">
                      <w:pPr>
                        <w:rPr>
                          <w:rFonts w:eastAsia="ＭＳ Ｐゴシック"/>
                          <w:b/>
                          <w:sz w:val="36"/>
                          <w:szCs w:val="36"/>
                        </w:rPr>
                      </w:pPr>
                      <w:r w:rsidRPr="00846D54">
                        <w:rPr>
                          <w:rFonts w:eastAsia="ＭＳ Ｐゴシック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9B8" w:rsidRPr="004459FA">
        <w:rPr>
          <w:rFonts w:hint="eastAsia"/>
        </w:rPr>
        <w:t>様式第</w:t>
      </w:r>
      <w:r w:rsidR="000F29B8" w:rsidRPr="004459FA">
        <w:t>1</w:t>
      </w:r>
      <w:r w:rsidR="000F29B8" w:rsidRPr="004459FA">
        <w:rPr>
          <w:rFonts w:hint="eastAsia"/>
        </w:rPr>
        <w:t>号</w:t>
      </w:r>
      <w:r w:rsidR="000F29B8" w:rsidRPr="004459FA">
        <w:t>(</w:t>
      </w:r>
      <w:r w:rsidR="000F29B8" w:rsidRPr="004459FA">
        <w:rPr>
          <w:rFonts w:hint="eastAsia"/>
        </w:rPr>
        <w:t>第</w:t>
      </w:r>
      <w:r w:rsidR="000F29B8" w:rsidRPr="004459FA">
        <w:t>6</w:t>
      </w:r>
      <w:r w:rsidR="000F29B8" w:rsidRPr="004459FA">
        <w:rPr>
          <w:rFonts w:hint="eastAsia"/>
        </w:rPr>
        <w:t>条関係</w:t>
      </w:r>
      <w:r w:rsidR="000F29B8" w:rsidRPr="004459FA">
        <w:t>)</w:t>
      </w:r>
    </w:p>
    <w:p w:rsidR="000F29B8" w:rsidRPr="004459FA" w:rsidRDefault="000F29B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認定申請書に添付する書類</w:t>
      </w:r>
      <w:r>
        <w:t>)</w:t>
      </w:r>
    </w:p>
    <w:p w:rsidR="000F29B8" w:rsidRPr="004459FA" w:rsidRDefault="000F29B8"/>
    <w:p w:rsidR="000F29B8" w:rsidRPr="004459FA" w:rsidRDefault="00291C24">
      <w:pPr>
        <w:jc w:val="center"/>
      </w:pPr>
      <w:r w:rsidRPr="00013EE6">
        <w:rPr>
          <w:rFonts w:hAnsi="ＭＳ 明朝" w:hint="eastAsia"/>
          <w:bCs/>
          <w:szCs w:val="21"/>
          <w:bdr w:val="single" w:sz="4" w:space="0" w:color="auto"/>
          <w:shd w:val="pct15" w:color="auto" w:fill="FFFFFF"/>
        </w:rPr>
        <w:t xml:space="preserve">　</w:t>
      </w:r>
      <w:r>
        <w:rPr>
          <w:rFonts w:hAnsi="ＭＳ 明朝" w:hint="eastAsia"/>
          <w:bCs/>
          <w:szCs w:val="21"/>
          <w:bdr w:val="single" w:sz="4" w:space="0" w:color="auto"/>
          <w:shd w:val="pct15" w:color="auto" w:fill="FFFFFF"/>
        </w:rPr>
        <w:t>令和６</w:t>
      </w:r>
      <w:r w:rsidR="000F29B8">
        <w:rPr>
          <w:rFonts w:hint="eastAsia"/>
        </w:rPr>
        <w:t>年度小山文化スポーツ振興事業認定申請書</w:t>
      </w:r>
    </w:p>
    <w:p w:rsidR="000F29B8" w:rsidRPr="004459FA" w:rsidRDefault="000F29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88"/>
        <w:gridCol w:w="5123"/>
      </w:tblGrid>
      <w:tr w:rsidR="000F29B8" w:rsidTr="00492CA0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411" w:type="dxa"/>
            <w:gridSpan w:val="2"/>
            <w:vAlign w:val="center"/>
          </w:tcPr>
          <w:p w:rsidR="000F29B8" w:rsidRDefault="000F29B8">
            <w:r>
              <w:rPr>
                <w:rFonts w:hint="eastAsia"/>
              </w:rPr>
              <w:t xml:space="preserve">　　　　　</w:t>
            </w:r>
            <w:r w:rsidR="00291C24">
              <w:rPr>
                <w:rFonts w:hint="eastAsia"/>
                <w:szCs w:val="21"/>
                <w:bdr w:val="single" w:sz="4" w:space="0" w:color="auto"/>
                <w:shd w:val="pct15" w:color="auto" w:fill="FFFFFF"/>
              </w:rPr>
              <w:t>令和６</w:t>
            </w:r>
            <w:r w:rsidR="00291C24" w:rsidRPr="00CD2A30">
              <w:rPr>
                <w:rFonts w:hint="eastAsia"/>
                <w:szCs w:val="21"/>
              </w:rPr>
              <w:t>年</w:t>
            </w:r>
            <w:r w:rsidR="00291C24">
              <w:rPr>
                <w:rFonts w:hint="eastAsia"/>
                <w:szCs w:val="21"/>
              </w:rPr>
              <w:t xml:space="preserve">　</w:t>
            </w:r>
            <w:r w:rsidR="00291C24" w:rsidRPr="00B81D9B">
              <w:rPr>
                <w:rFonts w:hint="eastAsia"/>
                <w:bdr w:val="single" w:sz="4" w:space="0" w:color="auto"/>
                <w:shd w:val="pct15" w:color="auto" w:fill="FFFFFF"/>
              </w:rPr>
              <w:t>４</w:t>
            </w:r>
            <w:r w:rsidR="00291C24" w:rsidRPr="00CD2A30">
              <w:rPr>
                <w:rFonts w:hint="eastAsia"/>
                <w:szCs w:val="21"/>
              </w:rPr>
              <w:t>月</w:t>
            </w:r>
            <w:r w:rsidR="00291C24">
              <w:rPr>
                <w:rFonts w:hint="eastAsia"/>
                <w:szCs w:val="21"/>
              </w:rPr>
              <w:t xml:space="preserve">　</w:t>
            </w:r>
            <w:r w:rsidR="00291C24" w:rsidRPr="00B81D9B">
              <w:rPr>
                <w:rFonts w:hint="eastAsia"/>
                <w:bdr w:val="single" w:sz="4" w:space="0" w:color="auto"/>
                <w:shd w:val="pct15" w:color="auto" w:fill="FFFFFF"/>
              </w:rPr>
              <w:t>１</w:t>
            </w:r>
            <w:r w:rsidR="00291C24" w:rsidRPr="00CD2A30">
              <w:rPr>
                <w:rFonts w:hint="eastAsia"/>
                <w:szCs w:val="21"/>
              </w:rPr>
              <w:t>日</w:t>
            </w:r>
          </w:p>
        </w:tc>
      </w:tr>
      <w:tr w:rsidR="000F29B8" w:rsidTr="00291C24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6411" w:type="dxa"/>
            <w:gridSpan w:val="2"/>
            <w:tcBorders>
              <w:bottom w:val="single" w:sz="4" w:space="0" w:color="FF0000"/>
            </w:tcBorders>
            <w:vAlign w:val="center"/>
          </w:tcPr>
          <w:p w:rsidR="000F29B8" w:rsidRPr="004459FA" w:rsidRDefault="00291C24" w:rsidP="00291C24">
            <w:pPr>
              <w:jc w:val="center"/>
            </w:pPr>
            <w:r w:rsidRPr="00B81D9B">
              <w:rPr>
                <w:rFonts w:hint="eastAsia"/>
                <w:bdr w:val="single" w:sz="4" w:space="0" w:color="auto"/>
                <w:shd w:val="pct15" w:color="auto" w:fill="FFFFFF"/>
              </w:rPr>
              <w:t>ホタルのすみかをつくろう</w:t>
            </w:r>
          </w:p>
        </w:tc>
      </w:tr>
      <w:tr w:rsidR="00492CA0" w:rsidTr="00291C24">
        <w:trPr>
          <w:cantSplit/>
          <w:trHeight w:val="720"/>
        </w:trPr>
        <w:tc>
          <w:tcPr>
            <w:tcW w:w="2100" w:type="dxa"/>
            <w:vAlign w:val="center"/>
          </w:tcPr>
          <w:p w:rsidR="00492CA0" w:rsidRDefault="00492CA0">
            <w:pPr>
              <w:jc w:val="distribute"/>
            </w:pPr>
            <w:r>
              <w:rPr>
                <w:rFonts w:hint="eastAsia"/>
              </w:rPr>
              <w:t>実施団体名</w:t>
            </w:r>
          </w:p>
        </w:tc>
        <w:tc>
          <w:tcPr>
            <w:tcW w:w="1288" w:type="dxa"/>
            <w:vAlign w:val="center"/>
          </w:tcPr>
          <w:p w:rsidR="00492CA0" w:rsidRPr="004459FA" w:rsidRDefault="00492CA0">
            <w:pPr>
              <w:jc w:val="distribute"/>
            </w:pPr>
            <w:r w:rsidRPr="004459FA">
              <w:rPr>
                <w:rFonts w:hint="eastAsia"/>
              </w:rPr>
              <w:t>団体名</w:t>
            </w:r>
          </w:p>
          <w:p w:rsidR="00492CA0" w:rsidRPr="004459FA" w:rsidRDefault="00492CA0">
            <w:pPr>
              <w:jc w:val="distribute"/>
            </w:pPr>
            <w:r w:rsidRPr="004459FA">
              <w:t>(</w:t>
            </w:r>
            <w:r w:rsidRPr="004459FA">
              <w:rPr>
                <w:rFonts w:hint="eastAsia"/>
              </w:rPr>
              <w:t>代表者名</w:t>
            </w:r>
            <w:r w:rsidRPr="004459FA">
              <w:t>)</w:t>
            </w:r>
          </w:p>
        </w:tc>
        <w:tc>
          <w:tcPr>
            <w:tcW w:w="5123" w:type="dxa"/>
            <w:vAlign w:val="center"/>
          </w:tcPr>
          <w:p w:rsidR="00291C24" w:rsidRDefault="00291C24" w:rsidP="00291C24">
            <w:pPr>
              <w:spacing w:before="240" w:after="120" w:line="240" w:lineRule="exact"/>
              <w:ind w:right="420"/>
              <w:jc w:val="center"/>
              <w:rPr>
                <w:bdr w:val="single" w:sz="4" w:space="0" w:color="auto"/>
                <w:shd w:val="pct15" w:color="auto" w:fill="FFFFFF"/>
              </w:rPr>
            </w:pPr>
            <w:r w:rsidRPr="00B81D9B">
              <w:rPr>
                <w:rFonts w:hint="eastAsia"/>
                <w:bdr w:val="single" w:sz="4" w:space="0" w:color="auto"/>
                <w:shd w:val="pct15" w:color="auto" w:fill="FFFFFF"/>
              </w:rPr>
              <w:t>ホタルのすみかをつくる会</w:t>
            </w:r>
          </w:p>
          <w:p w:rsidR="00492CA0" w:rsidRPr="00291C24" w:rsidRDefault="00291C24" w:rsidP="00291C24">
            <w:pPr>
              <w:spacing w:before="240" w:after="120" w:line="240" w:lineRule="exact"/>
              <w:ind w:right="420"/>
              <w:jc w:val="center"/>
              <w:rPr>
                <w:bdr w:val="single" w:sz="4" w:space="0" w:color="auto"/>
                <w:shd w:val="pct15" w:color="auto" w:fill="FFFFFF"/>
              </w:rPr>
            </w:pPr>
            <w:r w:rsidRPr="00B81D9B">
              <w:rPr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91C24" w:rsidRPr="00B81D9B">
                    <w:rPr>
                      <w:rFonts w:hAnsi="ＭＳ 明朝" w:hint="eastAsia"/>
                      <w:sz w:val="12"/>
                      <w:bdr w:val="single" w:sz="4" w:space="0" w:color="auto"/>
                      <w:shd w:val="pct15" w:color="auto" w:fill="FFFFFF"/>
                    </w:rPr>
                    <w:t>しょう</w:t>
                  </w:r>
                </w:rt>
                <w:rubyBase>
                  <w:r w:rsidR="00291C24" w:rsidRPr="00B81D9B">
                    <w:rPr>
                      <w:rFonts w:hint="eastAsia"/>
                      <w:bdr w:val="single" w:sz="4" w:space="0" w:color="auto"/>
                      <w:shd w:val="pct15" w:color="auto" w:fill="FFFFFF"/>
                    </w:rPr>
                    <w:t>生</w:t>
                  </w:r>
                </w:rubyBase>
              </w:ruby>
            </w:r>
            <w:r w:rsidRPr="00B81D9B">
              <w:rPr>
                <w:rFonts w:hint="eastAsia"/>
                <w:bdr w:val="single" w:sz="4" w:space="0" w:color="auto"/>
                <w:shd w:val="pct15" w:color="auto" w:fill="FFFFFF"/>
              </w:rPr>
              <w:t xml:space="preserve">　</w:t>
            </w:r>
            <w:r w:rsidRPr="00B81D9B">
              <w:rPr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91C24" w:rsidRPr="00B81D9B">
                    <w:rPr>
                      <w:rFonts w:hAnsi="ＭＳ 明朝" w:hint="eastAsia"/>
                      <w:sz w:val="12"/>
                      <w:bdr w:val="single" w:sz="4" w:space="0" w:color="auto"/>
                      <w:shd w:val="pct15" w:color="auto" w:fill="FFFFFF"/>
                    </w:rPr>
                    <w:t>がい</w:t>
                  </w:r>
                </w:rt>
                <w:rubyBase>
                  <w:r w:rsidR="00291C24" w:rsidRPr="00B81D9B">
                    <w:rPr>
                      <w:rFonts w:hint="eastAsia"/>
                      <w:bdr w:val="single" w:sz="4" w:space="0" w:color="auto"/>
                      <w:shd w:val="pct15" w:color="auto" w:fill="FFFFFF"/>
                    </w:rPr>
                    <w:t>涯</w:t>
                  </w:r>
                </w:rubyBase>
              </w:ruby>
            </w:r>
            <w:r w:rsidRPr="00B81D9B">
              <w:rPr>
                <w:rFonts w:hint="eastAsia"/>
                <w:bdr w:val="single" w:sz="4" w:space="0" w:color="auto"/>
                <w:shd w:val="pct15" w:color="auto" w:fill="FFFFFF"/>
              </w:rPr>
              <w:t xml:space="preserve">　　</w:t>
            </w:r>
            <w:r w:rsidRPr="00B81D9B">
              <w:rPr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91C24" w:rsidRPr="00B81D9B">
                    <w:rPr>
                      <w:rFonts w:hAnsi="ＭＳ 明朝" w:hint="eastAsia"/>
                      <w:sz w:val="12"/>
                      <w:bdr w:val="single" w:sz="4" w:space="0" w:color="auto"/>
                      <w:shd w:val="pct15" w:color="auto" w:fill="FFFFFF"/>
                    </w:rPr>
                    <w:t>まなぶ</w:t>
                  </w:r>
                </w:rt>
                <w:rubyBase>
                  <w:r w:rsidR="00291C24" w:rsidRPr="00B81D9B">
                    <w:rPr>
                      <w:rFonts w:hint="eastAsia"/>
                      <w:bdr w:val="single" w:sz="4" w:space="0" w:color="auto"/>
                      <w:shd w:val="pct15" w:color="auto" w:fill="FFFFFF"/>
                    </w:rPr>
                    <w:t>学</w:t>
                  </w:r>
                </w:rubyBase>
              </w:ruby>
            </w:r>
            <w:r w:rsidR="00492CA0" w:rsidRPr="004459FA">
              <w:rPr>
                <w:rFonts w:hint="eastAsia"/>
              </w:rPr>
              <w:t>（※）</w:t>
            </w:r>
          </w:p>
          <w:p w:rsidR="00492CA0" w:rsidRPr="004459FA" w:rsidRDefault="00492CA0" w:rsidP="00291C24">
            <w:pPr>
              <w:jc w:val="center"/>
              <w:rPr>
                <w:sz w:val="16"/>
              </w:rPr>
            </w:pPr>
            <w:r w:rsidRPr="004459FA">
              <w:rPr>
                <w:rFonts w:hint="eastAsia"/>
                <w:sz w:val="16"/>
              </w:rPr>
              <w:t>（※）原則として、法人は記名押印してください。</w:t>
            </w:r>
          </w:p>
          <w:p w:rsidR="00492CA0" w:rsidRPr="004459FA" w:rsidRDefault="00492CA0" w:rsidP="00291C24">
            <w:pPr>
              <w:ind w:firstLine="448"/>
              <w:jc w:val="center"/>
            </w:pPr>
            <w:r w:rsidRPr="00FE7609">
              <w:rPr>
                <w:rFonts w:hint="eastAsia"/>
                <w:w w:val="70"/>
                <w:kern w:val="0"/>
                <w:sz w:val="16"/>
                <w:fitText w:val="3969" w:id="-1257601280"/>
              </w:rPr>
              <w:t>法人以外でも、本人（代表者）が手書きしない場合は記名押印してください</w:t>
            </w:r>
            <w:r w:rsidRPr="00FE7609">
              <w:rPr>
                <w:rFonts w:hint="eastAsia"/>
                <w:spacing w:val="24"/>
                <w:w w:val="70"/>
                <w:kern w:val="0"/>
                <w:sz w:val="16"/>
                <w:fitText w:val="3969" w:id="-1257601280"/>
              </w:rPr>
              <w:t>。</w:t>
            </w:r>
          </w:p>
        </w:tc>
      </w:tr>
      <w:tr w:rsidR="000F29B8" w:rsidTr="003A42FE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実施者住所</w:t>
            </w:r>
          </w:p>
        </w:tc>
        <w:tc>
          <w:tcPr>
            <w:tcW w:w="6411" w:type="dxa"/>
            <w:gridSpan w:val="2"/>
            <w:vAlign w:val="center"/>
          </w:tcPr>
          <w:p w:rsidR="000F29B8" w:rsidRPr="004459FA" w:rsidRDefault="000F29B8">
            <w:r w:rsidRPr="004459FA">
              <w:rPr>
                <w:rFonts w:hint="eastAsia"/>
              </w:rPr>
              <w:t>〒</w:t>
            </w:r>
            <w:r w:rsidR="00291C24" w:rsidRPr="00B81D9B">
              <w:rPr>
                <w:rFonts w:hint="eastAsia"/>
                <w:bdr w:val="single" w:sz="4" w:space="0" w:color="auto"/>
                <w:shd w:val="pct15" w:color="auto" w:fill="FFFFFF"/>
              </w:rPr>
              <w:t>329－1225</w:t>
            </w:r>
            <w:r w:rsidR="00291C24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" w:val="高根沢町大字石末1825番地"/>
                <w:attr w:name="AddressList" w:val="09:高根沢町大字石末1825番地;"/>
              </w:smartTagPr>
              <w:r w:rsidR="00291C24" w:rsidRPr="00B81D9B">
                <w:rPr>
                  <w:rFonts w:hint="eastAsia"/>
                  <w:bdr w:val="single" w:sz="4" w:space="0" w:color="auto"/>
                  <w:shd w:val="pct15" w:color="auto" w:fill="FFFFFF"/>
                </w:rPr>
                <w:t>高根沢町大字石末1825番地</w:t>
              </w:r>
            </w:smartTag>
          </w:p>
          <w:p w:rsidR="00492CA0" w:rsidRPr="004459FA" w:rsidRDefault="00492CA0"/>
          <w:p w:rsidR="00492CA0" w:rsidRPr="004459FA" w:rsidRDefault="00492CA0" w:rsidP="00492CA0">
            <w:r w:rsidRPr="004459FA">
              <w:rPr>
                <w:rFonts w:hint="eastAsia"/>
              </w:rPr>
              <w:t>（</w:t>
            </w:r>
            <w:r w:rsidRPr="004459FA">
              <w:t>TEL</w:t>
            </w:r>
            <w:r w:rsidRPr="004459FA">
              <w:rPr>
                <w:rFonts w:hint="eastAsia"/>
              </w:rPr>
              <w:t xml:space="preserve">　</w:t>
            </w:r>
            <w:r w:rsidR="00291C24" w:rsidRPr="00B81D9B">
              <w:rPr>
                <w:rFonts w:hint="eastAsia"/>
                <w:bdr w:val="single" w:sz="4" w:space="0" w:color="auto"/>
                <w:shd w:val="pct15" w:color="auto" w:fill="FFFFFF"/>
              </w:rPr>
              <w:t>028－675－3175</w:t>
            </w:r>
            <w:r w:rsidRPr="004459FA">
              <w:rPr>
                <w:rFonts w:hint="eastAsia"/>
              </w:rPr>
              <w:t>）</w:t>
            </w:r>
          </w:p>
        </w:tc>
      </w:tr>
      <w:tr w:rsidR="000F29B8">
        <w:trPr>
          <w:cantSplit/>
          <w:trHeight w:val="190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  <w:spacing w:val="90"/>
              </w:rPr>
              <w:t>実施代表</w:t>
            </w:r>
            <w:r>
              <w:rPr>
                <w:rFonts w:hint="eastAsia"/>
              </w:rPr>
              <w:t>者経歴</w:t>
            </w:r>
          </w:p>
        </w:tc>
        <w:tc>
          <w:tcPr>
            <w:tcW w:w="6411" w:type="dxa"/>
            <w:gridSpan w:val="2"/>
            <w:vAlign w:val="center"/>
          </w:tcPr>
          <w:p w:rsidR="000F29B8" w:rsidRPr="004459FA" w:rsidRDefault="000F29B8">
            <w:r>
              <w:rPr>
                <w:rFonts w:hint="eastAsia"/>
              </w:rPr>
              <w:t xml:space="preserve">生年月日　</w:t>
            </w:r>
            <w:r w:rsidR="00291C24" w:rsidRPr="00717FE1">
              <w:rPr>
                <w:rFonts w:hint="eastAsia"/>
                <w:highlight w:val="lightGray"/>
                <w:bdr w:val="single" w:sz="4" w:space="0" w:color="auto"/>
                <w:shd w:val="pct15" w:color="auto" w:fill="FFFFFF"/>
              </w:rPr>
              <w:t>昭和４５</w:t>
            </w:r>
            <w:r>
              <w:rPr>
                <w:rFonts w:hint="eastAsia"/>
              </w:rPr>
              <w:t xml:space="preserve">年　</w:t>
            </w:r>
            <w:r w:rsidR="00291C24" w:rsidRPr="00717FE1">
              <w:rPr>
                <w:rFonts w:hint="eastAsia"/>
                <w:highlight w:val="lightGray"/>
                <w:bdr w:val="single" w:sz="4" w:space="0" w:color="auto"/>
                <w:shd w:val="pct15" w:color="auto" w:fill="FFFFFF"/>
              </w:rPr>
              <w:t>１１</w:t>
            </w:r>
            <w:r>
              <w:rPr>
                <w:rFonts w:hint="eastAsia"/>
              </w:rPr>
              <w:t xml:space="preserve">月　</w:t>
            </w:r>
            <w:r w:rsidR="00291C24" w:rsidRPr="00717FE1">
              <w:rPr>
                <w:rFonts w:hint="eastAsia"/>
                <w:highlight w:val="lightGray"/>
                <w:bdr w:val="single" w:sz="4" w:space="0" w:color="auto"/>
                <w:shd w:val="pct15" w:color="auto" w:fill="FFFFFF"/>
              </w:rPr>
              <w:t>１１</w:t>
            </w:r>
            <w:r>
              <w:rPr>
                <w:rFonts w:hint="eastAsia"/>
              </w:rPr>
              <w:t>日</w:t>
            </w:r>
          </w:p>
          <w:p w:rsidR="000F29B8" w:rsidRPr="004459FA" w:rsidRDefault="000F29B8">
            <w:r>
              <w:rPr>
                <w:rFonts w:hint="eastAsia"/>
              </w:rPr>
              <w:t xml:space="preserve">現在　　　</w:t>
            </w:r>
            <w:r w:rsidR="00291C24" w:rsidRPr="00717FE1">
              <w:rPr>
                <w:rFonts w:hint="eastAsia"/>
                <w:highlight w:val="lightGray"/>
                <w:bdr w:val="single" w:sz="4" w:space="0" w:color="auto"/>
                <w:shd w:val="pct15" w:color="auto" w:fill="FFFFFF"/>
              </w:rPr>
              <w:t>５</w:t>
            </w:r>
            <w:r w:rsidR="00291C24">
              <w:rPr>
                <w:rFonts w:hint="eastAsia"/>
                <w:highlight w:val="lightGray"/>
                <w:bdr w:val="single" w:sz="4" w:space="0" w:color="auto"/>
                <w:shd w:val="pct15" w:color="auto" w:fill="FFFFFF"/>
              </w:rPr>
              <w:t>３</w:t>
            </w:r>
            <w:r>
              <w:rPr>
                <w:rFonts w:hint="eastAsia"/>
              </w:rPr>
              <w:t>歳</w:t>
            </w:r>
            <w:r>
              <w:t>(</w:t>
            </w:r>
            <w:r>
              <w:rPr>
                <w:rFonts w:hint="eastAsia"/>
              </w:rPr>
              <w:t>応募時点</w:t>
            </w:r>
            <w:r>
              <w:t>)</w:t>
            </w:r>
          </w:p>
          <w:p w:rsidR="000F29B8" w:rsidRPr="004459FA" w:rsidRDefault="000F29B8"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退職等の場合は、前職</w:t>
            </w:r>
            <w:r>
              <w:t>)</w:t>
            </w:r>
          </w:p>
          <w:p w:rsidR="000F29B8" w:rsidRPr="004459FA" w:rsidRDefault="00291C24">
            <w:r>
              <w:rPr>
                <w:rFonts w:hint="eastAsia"/>
              </w:rPr>
              <w:t xml:space="preserve">　　　</w:t>
            </w:r>
            <w:r w:rsidRPr="00717FE1">
              <w:rPr>
                <w:rFonts w:hint="eastAsia"/>
                <w:highlight w:val="lightGray"/>
                <w:bdr w:val="single" w:sz="4" w:space="0" w:color="auto"/>
                <w:shd w:val="pct15" w:color="auto" w:fill="FFFFFF"/>
              </w:rPr>
              <w:t>会社員</w:t>
            </w:r>
          </w:p>
          <w:p w:rsidR="000F29B8" w:rsidRPr="004459FA" w:rsidRDefault="000F29B8">
            <w:r>
              <w:rPr>
                <w:rFonts w:hint="eastAsia"/>
              </w:rPr>
              <w:t>※　学生の場合は学校、学年名を記入してください。</w:t>
            </w:r>
          </w:p>
          <w:p w:rsidR="000F29B8" w:rsidRDefault="000F29B8">
            <w:r>
              <w:rPr>
                <w:rFonts w:hint="eastAsia"/>
              </w:rPr>
              <w:t>※　法人、団体等は代表者を記入してください。</w:t>
            </w:r>
          </w:p>
        </w:tc>
      </w:tr>
      <w:tr w:rsidR="000F29B8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411" w:type="dxa"/>
            <w:gridSpan w:val="2"/>
            <w:vAlign w:val="center"/>
          </w:tcPr>
          <w:p w:rsidR="000F29B8" w:rsidRDefault="000F29B8">
            <w:r>
              <w:rPr>
                <w:rFonts w:hint="eastAsia"/>
              </w:rPr>
              <w:t xml:space="preserve">　　　　</w:t>
            </w:r>
            <w:r w:rsidR="00291C24">
              <w:rPr>
                <w:rFonts w:hint="eastAsia"/>
                <w:bdr w:val="single" w:sz="4" w:space="0" w:color="auto"/>
                <w:shd w:val="pct15" w:color="auto" w:fill="FFFFFF"/>
              </w:rPr>
              <w:t>令和６</w:t>
            </w:r>
            <w:r w:rsidR="00291C24">
              <w:rPr>
                <w:rFonts w:hint="eastAsia"/>
              </w:rPr>
              <w:t>年</w:t>
            </w:r>
            <w:r w:rsidR="00291C24">
              <w:rPr>
                <w:rFonts w:hint="eastAsia"/>
                <w:bdr w:val="single" w:sz="4" w:space="0" w:color="auto"/>
                <w:shd w:val="pct15" w:color="auto" w:fill="FFFFFF"/>
              </w:rPr>
              <w:t>７</w:t>
            </w:r>
            <w:r w:rsidR="00291C24">
              <w:rPr>
                <w:rFonts w:hint="eastAsia"/>
              </w:rPr>
              <w:t>月</w:t>
            </w:r>
            <w:r w:rsidR="00291C24">
              <w:rPr>
                <w:rFonts w:hint="eastAsia"/>
                <w:bdr w:val="single" w:sz="4" w:space="0" w:color="auto"/>
                <w:shd w:val="pct15" w:color="auto" w:fill="FFFFFF"/>
              </w:rPr>
              <w:t>１</w:t>
            </w:r>
            <w:r w:rsidR="00291C24">
              <w:rPr>
                <w:rFonts w:hint="eastAsia"/>
              </w:rPr>
              <w:t>日～</w:t>
            </w:r>
            <w:r w:rsidR="00291C24">
              <w:rPr>
                <w:rFonts w:hint="eastAsia"/>
                <w:bdr w:val="single" w:sz="4" w:space="0" w:color="auto"/>
                <w:shd w:val="pct15" w:color="auto" w:fill="FFFFFF"/>
              </w:rPr>
              <w:t>令和７</w:t>
            </w:r>
            <w:r w:rsidR="00291C24">
              <w:rPr>
                <w:rFonts w:hint="eastAsia"/>
              </w:rPr>
              <w:t>年</w:t>
            </w:r>
            <w:r w:rsidR="00291C24">
              <w:rPr>
                <w:rFonts w:hint="eastAsia"/>
                <w:bdr w:val="single" w:sz="4" w:space="0" w:color="auto"/>
                <w:shd w:val="pct15" w:color="auto" w:fill="FFFFFF"/>
              </w:rPr>
              <w:t>３</w:t>
            </w:r>
            <w:r w:rsidR="00291C24">
              <w:rPr>
                <w:rFonts w:hint="eastAsia"/>
              </w:rPr>
              <w:t>月</w:t>
            </w:r>
            <w:r w:rsidR="00291C24">
              <w:rPr>
                <w:rFonts w:hint="eastAsia"/>
                <w:bdr w:val="single" w:sz="4" w:space="0" w:color="auto"/>
                <w:shd w:val="pct15" w:color="auto" w:fill="FFFFFF"/>
              </w:rPr>
              <w:t>31</w:t>
            </w:r>
            <w:r w:rsidR="00291C24">
              <w:rPr>
                <w:rFonts w:hint="eastAsia"/>
              </w:rPr>
              <w:t>日</w:t>
            </w:r>
          </w:p>
        </w:tc>
      </w:tr>
      <w:tr w:rsidR="000F29B8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411" w:type="dxa"/>
            <w:gridSpan w:val="2"/>
          </w:tcPr>
          <w:p w:rsidR="000F29B8" w:rsidRPr="004459FA" w:rsidRDefault="000F29B8">
            <w:r w:rsidRPr="004459FA">
              <w:rPr>
                <w:rFonts w:hint="eastAsia"/>
              </w:rPr>
              <w:t xml:space="preserve">　</w:t>
            </w:r>
            <w:r w:rsidR="00291C24" w:rsidRPr="00494659">
              <w:rPr>
                <w:rFonts w:hint="eastAsia"/>
                <w:bdr w:val="single" w:sz="4" w:space="0" w:color="auto"/>
                <w:shd w:val="pct15" w:color="auto" w:fill="FFFFFF"/>
              </w:rPr>
              <w:t>小中高生を中心に一般まで</w:t>
            </w:r>
          </w:p>
        </w:tc>
      </w:tr>
      <w:tr w:rsidR="000F29B8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11" w:type="dxa"/>
            <w:gridSpan w:val="2"/>
            <w:vAlign w:val="center"/>
          </w:tcPr>
          <w:p w:rsidR="000F29B8" w:rsidRDefault="000F29B8">
            <w:r>
              <w:rPr>
                <w:rFonts w:hint="eastAsia"/>
              </w:rPr>
              <w:t xml:space="preserve">　　　　　　　　　　　</w:t>
            </w:r>
            <w:r w:rsidR="00291C24" w:rsidRPr="00717FE1">
              <w:rPr>
                <w:rFonts w:hint="eastAsia"/>
                <w:szCs w:val="21"/>
                <w:highlight w:val="lightGray"/>
                <w:bdr w:val="single" w:sz="4" w:space="0" w:color="auto"/>
              </w:rPr>
              <w:t>６０</w:t>
            </w:r>
            <w:r w:rsidR="00291C24" w:rsidRPr="00CD2A30">
              <w:rPr>
                <w:rFonts w:hint="eastAsia"/>
                <w:szCs w:val="21"/>
              </w:rPr>
              <w:t>名</w:t>
            </w:r>
          </w:p>
        </w:tc>
      </w:tr>
      <w:tr w:rsidR="000F29B8" w:rsidTr="00291C24">
        <w:trPr>
          <w:cantSplit/>
          <w:trHeight w:val="104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実施理由</w:t>
            </w:r>
          </w:p>
        </w:tc>
        <w:tc>
          <w:tcPr>
            <w:tcW w:w="6411" w:type="dxa"/>
            <w:gridSpan w:val="2"/>
          </w:tcPr>
          <w:p w:rsidR="000F29B8" w:rsidRPr="004459FA" w:rsidRDefault="000F29B8">
            <w:r w:rsidRPr="004459FA">
              <w:rPr>
                <w:rFonts w:hint="eastAsia"/>
              </w:rPr>
              <w:t xml:space="preserve">　</w:t>
            </w:r>
            <w:r w:rsidR="00291C24" w:rsidRPr="00494659">
              <w:rPr>
                <w:rFonts w:hint="eastAsia"/>
                <w:sz w:val="22"/>
                <w:bdr w:val="single" w:sz="4" w:space="0" w:color="auto"/>
                <w:shd w:val="pct15" w:color="auto" w:fill="FFFFFF"/>
              </w:rPr>
              <w:t>今では見られなくなった、ホタルを呼び戻すための環境作り等の活動を行っていく中で、子どもたちの生きる力を育むとともに、地域住民とともに世代間の交流をはかる</w:t>
            </w:r>
            <w:r w:rsidR="00291C24">
              <w:rPr>
                <w:rFonts w:hint="eastAsia"/>
                <w:sz w:val="22"/>
                <w:bdr w:val="single" w:sz="4" w:space="0" w:color="auto"/>
                <w:shd w:val="pct15" w:color="auto" w:fill="FFFFFF"/>
              </w:rPr>
              <w:t>ため</w:t>
            </w:r>
            <w:r w:rsidR="00291C24" w:rsidRPr="00494659">
              <w:rPr>
                <w:rFonts w:hint="eastAsia"/>
                <w:sz w:val="22"/>
                <w:bdr w:val="single" w:sz="4" w:space="0" w:color="auto"/>
                <w:shd w:val="pct15" w:color="auto" w:fill="FFFFFF"/>
              </w:rPr>
              <w:t>。</w:t>
            </w:r>
          </w:p>
        </w:tc>
      </w:tr>
      <w:tr w:rsidR="000F29B8">
        <w:trPr>
          <w:cantSplit/>
          <w:trHeight w:val="7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</w:rPr>
              <w:t>交付希望額</w:t>
            </w:r>
          </w:p>
        </w:tc>
        <w:tc>
          <w:tcPr>
            <w:tcW w:w="6411" w:type="dxa"/>
            <w:gridSpan w:val="2"/>
            <w:vAlign w:val="center"/>
          </w:tcPr>
          <w:p w:rsidR="000F29B8" w:rsidRDefault="00291C2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8567420</wp:posOffset>
                      </wp:positionV>
                      <wp:extent cx="1936115" cy="731520"/>
                      <wp:effectExtent l="0" t="0" r="0" b="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731520"/>
                              </a:xfrm>
                              <a:prstGeom prst="wedgeRoundRectCallout">
                                <a:avLst>
                                  <a:gd name="adj1" fmla="val -104676"/>
                                  <a:gd name="adj2" fmla="val -60764"/>
                                  <a:gd name="adj3" fmla="val 16667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C24" w:rsidRDefault="00291C24" w:rsidP="00291C24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 w:rsidRPr="00BE27D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３</w:t>
                                  </w:r>
                                  <w:r w:rsidRPr="00BE27D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：収支予算書</w:t>
                                  </w:r>
                                </w:p>
                                <w:p w:rsidR="00291C24" w:rsidRPr="00BE27D8" w:rsidRDefault="00291C24" w:rsidP="00291C24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＜収入＞町補助金の額と同じになります</w:t>
                                  </w:r>
                                </w:p>
                              </w:txbxContent>
                            </wps:txbx>
                            <wps:bodyPr rot="0" vert="horz" wrap="square" lIns="74295" tIns="66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336.05pt;margin-top:674.6pt;width:152.4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" adj="-11810,-2325" fillcolor="#fc9">
                      <v:textbox inset="5.85pt,1.85mm,5.85pt,.7pt">
                        <w:txbxContent>
                          <w:p w:rsidR="00291C24" w:rsidRDefault="00291C24" w:rsidP="00291C24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BE27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３</w:t>
                            </w:r>
                            <w:r w:rsidRPr="00BE27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：収支予算書</w:t>
                            </w:r>
                          </w:p>
                          <w:p w:rsidR="00291C24" w:rsidRPr="00BE27D8" w:rsidRDefault="00291C24" w:rsidP="00291C2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＜収入＞町補助金の額と同じになります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9B8">
              <w:rPr>
                <w:rFonts w:hint="eastAsia"/>
              </w:rPr>
              <w:t xml:space="preserve">　　</w:t>
            </w:r>
            <w:r w:rsidRPr="00494659">
              <w:rPr>
                <w:rFonts w:hint="eastAsia"/>
                <w:bdr w:val="single" w:sz="4" w:space="0" w:color="auto"/>
                <w:shd w:val="pct15" w:color="auto" w:fill="FFFFFF"/>
              </w:rPr>
              <w:t>１００，０００</w:t>
            </w:r>
            <w:r w:rsidR="000F29B8">
              <w:rPr>
                <w:rFonts w:hint="eastAsia"/>
              </w:rPr>
              <w:t>円　詳細は別紙収支予算書のとおり</w:t>
            </w:r>
          </w:p>
        </w:tc>
      </w:tr>
      <w:tr w:rsidR="000F29B8" w:rsidTr="00FE7609">
        <w:trPr>
          <w:cantSplit/>
          <w:trHeight w:val="1520"/>
        </w:trPr>
        <w:tc>
          <w:tcPr>
            <w:tcW w:w="2100" w:type="dxa"/>
            <w:vAlign w:val="center"/>
          </w:tcPr>
          <w:p w:rsidR="000F29B8" w:rsidRDefault="000F29B8">
            <w:pPr>
              <w:jc w:val="distribute"/>
            </w:pPr>
            <w:r>
              <w:rPr>
                <w:rFonts w:hint="eastAsia"/>
                <w:spacing w:val="25"/>
              </w:rPr>
              <w:t>過去の事業実</w:t>
            </w:r>
            <w:r>
              <w:rPr>
                <w:rFonts w:hint="eastAsia"/>
              </w:rPr>
              <w:t>施実績等</w:t>
            </w:r>
          </w:p>
        </w:tc>
        <w:tc>
          <w:tcPr>
            <w:tcW w:w="6411" w:type="dxa"/>
            <w:gridSpan w:val="2"/>
            <w:vAlign w:val="center"/>
          </w:tcPr>
          <w:p w:rsidR="000F29B8" w:rsidRPr="004459FA" w:rsidRDefault="00FE7609" w:rsidP="00FE76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-205105</wp:posOffset>
                      </wp:positionV>
                      <wp:extent cx="1936115" cy="731520"/>
                      <wp:effectExtent l="666750" t="190500" r="26035" b="1143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133" y="8407400"/>
                                <a:ext cx="1936115" cy="731520"/>
                              </a:xfrm>
                              <a:prstGeom prst="wedgeRoundRectCallout">
                                <a:avLst>
                                  <a:gd name="adj1" fmla="val -81499"/>
                                  <a:gd name="adj2" fmla="val -71181"/>
                                  <a:gd name="adj3" fmla="val 16667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C24" w:rsidRDefault="00291C24" w:rsidP="00291C24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bookmarkStart w:id="0" w:name="_GoBack"/>
                                  <w:r w:rsidRPr="00BE27D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３</w:t>
                                  </w:r>
                                  <w:r w:rsidRPr="00BE27D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：収支予算書</w:t>
                                  </w:r>
                                </w:p>
                                <w:p w:rsidR="00291C24" w:rsidRPr="00BE27D8" w:rsidRDefault="00291C24" w:rsidP="00291C24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＜収入＞町補助金の額と同じになります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66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left:0;text-align:left;margin-left:157.55pt;margin-top:-16.15pt;width:152.4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" adj="-6804,-4575" fillcolor="#fc9">
                      <v:textbox inset="5.85pt,1.85mm,5.85pt,.7pt">
                        <w:txbxContent>
                          <w:p w:rsidR="00291C24" w:rsidRDefault="00291C24" w:rsidP="00291C24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bookmarkStart w:id="1" w:name="_GoBack"/>
                            <w:r w:rsidRPr="00BE27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３</w:t>
                            </w:r>
                            <w:r w:rsidRPr="00BE27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：収支予算書</w:t>
                            </w:r>
                          </w:p>
                          <w:p w:rsidR="00291C24" w:rsidRPr="00BE27D8" w:rsidRDefault="00291C24" w:rsidP="00291C2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＜収入＞町補助金の額と同じになります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9B8" w:rsidRPr="004459FA"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  <w:shd w:val="pct15" w:color="auto" w:fill="FFFFFF"/>
              </w:rPr>
              <w:t>平成２２</w:t>
            </w:r>
            <w:r w:rsidRPr="00494659">
              <w:rPr>
                <w:rFonts w:hint="eastAsia"/>
                <w:bdr w:val="single" w:sz="4" w:space="0" w:color="auto"/>
                <w:shd w:val="pct15" w:color="auto" w:fill="FFFFFF"/>
              </w:rPr>
              <w:t>年度から実施</w:t>
            </w:r>
          </w:p>
        </w:tc>
      </w:tr>
    </w:tbl>
    <w:p w:rsidR="000F29B8" w:rsidRPr="004459FA" w:rsidRDefault="000F29B8">
      <w:r>
        <w:rPr>
          <w:rFonts w:hint="eastAsia"/>
        </w:rPr>
        <w:t>※　団体構成員の名簿を添付してください。</w:t>
      </w:r>
    </w:p>
    <w:sectPr w:rsidR="000F29B8" w:rsidRPr="004459FA" w:rsidSect="00FD23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AD" w:rsidRDefault="006A41AD" w:rsidP="000F29B8">
      <w:r>
        <w:separator/>
      </w:r>
    </w:p>
  </w:endnote>
  <w:endnote w:type="continuationSeparator" w:id="0">
    <w:p w:rsidR="006A41AD" w:rsidRDefault="006A41AD" w:rsidP="000F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AD" w:rsidRDefault="006A41AD" w:rsidP="000F29B8">
      <w:r>
        <w:separator/>
      </w:r>
    </w:p>
  </w:footnote>
  <w:footnote w:type="continuationSeparator" w:id="0">
    <w:p w:rsidR="006A41AD" w:rsidRDefault="006A41AD" w:rsidP="000F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8"/>
    <w:rsid w:val="000F29B8"/>
    <w:rsid w:val="00291C24"/>
    <w:rsid w:val="00332D4A"/>
    <w:rsid w:val="003A42FE"/>
    <w:rsid w:val="004459FA"/>
    <w:rsid w:val="00492CA0"/>
    <w:rsid w:val="006A41AD"/>
    <w:rsid w:val="007D4352"/>
    <w:rsid w:val="00942A77"/>
    <w:rsid w:val="00BB2F7E"/>
    <w:rsid w:val="00DC7310"/>
    <w:rsid w:val="00FD233D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."/>
  <w:listSeparator w:val=","/>
  <w14:docId w14:val="2D189B6B"/>
  <w14:defaultImageDpi w14:val="0"/>
  <w15:docId w15:val="{92E550F7-FD56-433C-A7F7-2AF069E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29B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F2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29B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C394-0004-4F31-8E02-A5A2411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11</TotalTime>
  <Pages>1</Pages>
  <Words>494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　柚香</dc:creator>
  <cp:keywords/>
  <dc:description/>
  <cp:lastModifiedBy>Administrator</cp:lastModifiedBy>
  <cp:revision>3</cp:revision>
  <dcterms:created xsi:type="dcterms:W3CDTF">2023-05-01T01:08:00Z</dcterms:created>
  <dcterms:modified xsi:type="dcterms:W3CDTF">2024-02-19T05:11:00Z</dcterms:modified>
</cp:coreProperties>
</file>