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Pr="0073764D" w:rsidRDefault="00055ADB" w:rsidP="0073764D">
      <w:pPr>
        <w:overflowPunct/>
        <w:textAlignment w:val="auto"/>
        <w:rPr>
          <w:rFonts w:hAnsi="Century"/>
          <w:kern w:val="0"/>
        </w:rPr>
      </w:pPr>
      <w:r w:rsidRPr="0073764D">
        <w:rPr>
          <w:rFonts w:hAnsi="Century" w:hint="eastAsia"/>
          <w:kern w:val="0"/>
        </w:rPr>
        <w:t>様式第</w:t>
      </w:r>
      <w:r w:rsidRPr="0073764D">
        <w:rPr>
          <w:rFonts w:hAnsi="Century"/>
          <w:kern w:val="0"/>
        </w:rPr>
        <w:t>2</w:t>
      </w:r>
      <w:r w:rsidRPr="0073764D">
        <w:rPr>
          <w:rFonts w:hAnsi="Century" w:hint="eastAsia"/>
          <w:kern w:val="0"/>
        </w:rPr>
        <w:t>号</w:t>
      </w:r>
      <w:r w:rsidRPr="0073764D">
        <w:rPr>
          <w:rFonts w:hAnsi="Century"/>
          <w:kern w:val="0"/>
        </w:rPr>
        <w:t>(</w:t>
      </w:r>
      <w:r w:rsidRPr="0073764D">
        <w:rPr>
          <w:rFonts w:hAnsi="Century" w:hint="eastAsia"/>
          <w:kern w:val="0"/>
        </w:rPr>
        <w:t>第</w:t>
      </w:r>
      <w:r w:rsidRPr="0073764D">
        <w:rPr>
          <w:rFonts w:hAnsi="Century"/>
          <w:kern w:val="0"/>
        </w:rPr>
        <w:t>13</w:t>
      </w:r>
      <w:r w:rsidRPr="0073764D">
        <w:rPr>
          <w:rFonts w:hAnsi="Century" w:hint="eastAsia"/>
          <w:kern w:val="0"/>
        </w:rPr>
        <w:t>条関係</w:t>
      </w:r>
      <w:r w:rsidRPr="0073764D">
        <w:rPr>
          <w:rFonts w:hAnsi="Century"/>
          <w:kern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009"/>
        <w:gridCol w:w="1010"/>
        <w:gridCol w:w="1010"/>
        <w:gridCol w:w="1010"/>
        <w:gridCol w:w="1010"/>
        <w:gridCol w:w="1010"/>
        <w:gridCol w:w="1730"/>
        <w:gridCol w:w="1080"/>
        <w:gridCol w:w="1053"/>
      </w:tblGrid>
      <w:tr w:rsidR="00814F41" w:rsidRPr="00306DA4" w:rsidTr="00814F41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町長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副町長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課長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総</w:t>
            </w:r>
            <w:r w:rsidRPr="00306DA4">
              <w:rPr>
                <w:rFonts w:hint="eastAsia"/>
                <w:kern w:val="0"/>
              </w:rPr>
              <w:t>括監督員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814F41" w:rsidRPr="00306DA4" w:rsidRDefault="00814F41" w:rsidP="00814F41">
            <w:pPr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主</w:t>
            </w:r>
            <w:r w:rsidRPr="00306DA4">
              <w:rPr>
                <w:rFonts w:hint="eastAsia"/>
                <w:kern w:val="0"/>
              </w:rPr>
              <w:t>任監督員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監督員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14F41" w:rsidRPr="0073764D" w:rsidRDefault="00814F41" w:rsidP="00467A6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814F41" w:rsidRPr="00306DA4" w:rsidRDefault="00814F41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23"/>
                <w:kern w:val="0"/>
              </w:rPr>
              <w:t>現</w:t>
            </w:r>
            <w:r w:rsidRPr="00306DA4">
              <w:rPr>
                <w:rFonts w:hint="eastAsia"/>
                <w:kern w:val="0"/>
              </w:rPr>
              <w:t>場代理人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ind w:left="-80" w:right="-80"/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-6"/>
                <w:kern w:val="0"/>
              </w:rPr>
              <w:t>主任</w:t>
            </w:r>
            <w:r w:rsidRPr="00306DA4">
              <w:rPr>
                <w:spacing w:val="-6"/>
                <w:kern w:val="0"/>
              </w:rPr>
              <w:t>(</w:t>
            </w:r>
            <w:r w:rsidRPr="00306DA4">
              <w:rPr>
                <w:rFonts w:hint="eastAsia"/>
                <w:spacing w:val="-6"/>
                <w:kern w:val="0"/>
              </w:rPr>
              <w:t>監理</w:t>
            </w:r>
            <w:r w:rsidRPr="00306DA4">
              <w:rPr>
                <w:spacing w:val="-6"/>
                <w:kern w:val="0"/>
              </w:rPr>
              <w:t>)</w:t>
            </w:r>
            <w:r w:rsidRPr="00306DA4">
              <w:rPr>
                <w:rFonts w:hint="eastAsia"/>
                <w:spacing w:val="53"/>
                <w:kern w:val="0"/>
              </w:rPr>
              <w:t>技術</w:t>
            </w:r>
            <w:r w:rsidRPr="00306DA4">
              <w:rPr>
                <w:rFonts w:hint="eastAsia"/>
                <w:kern w:val="0"/>
              </w:rPr>
              <w:t>者</w:t>
            </w:r>
          </w:p>
        </w:tc>
      </w:tr>
      <w:tr w:rsidR="00814F41" w:rsidRPr="00306DA4" w:rsidTr="00814F4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85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</w:p>
        </w:tc>
        <w:tc>
          <w:tcPr>
            <w:tcW w:w="1009" w:type="dxa"/>
            <w:tcBorders>
              <w:left w:val="nil"/>
              <w:bottom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F41" w:rsidRPr="00306DA4" w:rsidRDefault="00814F41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</w:tbl>
    <w:p w:rsidR="00055ADB" w:rsidRPr="0073764D" w:rsidRDefault="00055ADB">
      <w:pPr>
        <w:spacing w:before="160" w:after="160"/>
        <w:jc w:val="center"/>
        <w:rPr>
          <w:kern w:val="0"/>
        </w:rPr>
      </w:pPr>
      <w:r w:rsidRPr="00306DA4">
        <w:rPr>
          <w:rFonts w:hint="eastAsia"/>
          <w:spacing w:val="210"/>
          <w:kern w:val="0"/>
        </w:rPr>
        <w:t>工事打合せ</w:t>
      </w:r>
      <w:r w:rsidRPr="00306DA4">
        <w:rPr>
          <w:rFonts w:hint="eastAsia"/>
          <w:kern w:val="0"/>
        </w:rPr>
        <w:t>簿</w:t>
      </w:r>
    </w:p>
    <w:tbl>
      <w:tblPr>
        <w:tblW w:w="108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720"/>
        <w:gridCol w:w="1245"/>
        <w:gridCol w:w="1155"/>
        <w:gridCol w:w="840"/>
        <w:gridCol w:w="360"/>
        <w:gridCol w:w="840"/>
        <w:gridCol w:w="1080"/>
        <w:gridCol w:w="840"/>
        <w:gridCol w:w="120"/>
        <w:gridCol w:w="2520"/>
      </w:tblGrid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発</w:t>
            </w:r>
            <w:r w:rsidRPr="00306DA4">
              <w:rPr>
                <w:rFonts w:hint="eastAsia"/>
                <w:kern w:val="0"/>
              </w:rPr>
              <w:t>議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□発注者　□請負者　□監督員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発議者名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</w:tcBorders>
            <w:vAlign w:val="center"/>
          </w:tcPr>
          <w:p w:rsidR="00055ADB" w:rsidRPr="00306DA4" w:rsidRDefault="00055ADB">
            <w:pPr>
              <w:ind w:left="315" w:right="315" w:hanging="315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Pr="00306DA4">
              <w:rPr>
                <w:rFonts w:hint="eastAsia"/>
                <w:spacing w:val="-53"/>
                <w:kern w:val="0"/>
              </w:rPr>
              <w:t xml:space="preserve">　</w:t>
            </w:r>
            <w:r w:rsidRPr="00306DA4">
              <w:rPr>
                <w:rFonts w:hint="eastAsia"/>
                <w:spacing w:val="105"/>
                <w:kern w:val="0"/>
              </w:rPr>
              <w:t>監督</w:t>
            </w:r>
            <w:r w:rsidRPr="00306DA4">
              <w:rPr>
                <w:rFonts w:hint="eastAsia"/>
                <w:kern w:val="0"/>
              </w:rPr>
              <w:t>員</w:t>
            </w:r>
            <w:r w:rsidRPr="00306DA4">
              <w:rPr>
                <w:rFonts w:hint="eastAsia"/>
                <w:spacing w:val="315"/>
                <w:kern w:val="0"/>
              </w:rPr>
              <w:t>又</w:t>
            </w:r>
            <w:r w:rsidRPr="00306DA4">
              <w:rPr>
                <w:rFonts w:hint="eastAsia"/>
                <w:kern w:val="0"/>
              </w:rPr>
              <w:t>は主任監督員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印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発議年月日</w:t>
            </w:r>
          </w:p>
        </w:tc>
        <w:tc>
          <w:tcPr>
            <w:tcW w:w="3240" w:type="dxa"/>
            <w:gridSpan w:val="3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055ADB" w:rsidRPr="00306DA4" w:rsidRDefault="00055ADB">
            <w:pPr>
              <w:rPr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78"/>
                <w:kern w:val="0"/>
              </w:rPr>
              <w:t>現場代理</w:t>
            </w:r>
            <w:r w:rsidRPr="00306DA4">
              <w:rPr>
                <w:rFonts w:hint="eastAsia"/>
                <w:kern w:val="0"/>
              </w:rPr>
              <w:t>人</w:t>
            </w:r>
            <w:r w:rsidRPr="00306DA4">
              <w:rPr>
                <w:rFonts w:hint="eastAsia"/>
                <w:spacing w:val="630"/>
                <w:kern w:val="0"/>
              </w:rPr>
              <w:t>又</w:t>
            </w:r>
            <w:r w:rsidRPr="00306DA4">
              <w:rPr>
                <w:rFonts w:hint="eastAsia"/>
                <w:kern w:val="0"/>
              </w:rPr>
              <w:t>は監理・主任技術者</w:t>
            </w: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印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71"/>
                <w:kern w:val="0"/>
              </w:rPr>
              <w:t>発議事</w:t>
            </w:r>
            <w:r w:rsidRPr="00306DA4">
              <w:rPr>
                <w:rFonts w:hint="eastAsia"/>
                <w:kern w:val="0"/>
              </w:rPr>
              <w:t>項</w:t>
            </w:r>
          </w:p>
        </w:tc>
        <w:tc>
          <w:tcPr>
            <w:tcW w:w="9000" w:type="dxa"/>
            <w:gridSpan w:val="9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□　指示　□　協議　□　通知　□　承諾　□　提出　□　報告　□　その他</w:t>
            </w: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kern w:val="0"/>
              </w:rPr>
              <w:t xml:space="preserve">　　　　</w:t>
            </w:r>
            <w:r w:rsidRPr="00306DA4">
              <w:rPr>
                <w:kern w:val="0"/>
              </w:rPr>
              <w:t>)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71"/>
                <w:kern w:val="0"/>
              </w:rPr>
              <w:t>契約番</w:t>
            </w:r>
            <w:r w:rsidRPr="00306DA4">
              <w:rPr>
                <w:rFonts w:hint="eastAsia"/>
                <w:kern w:val="0"/>
              </w:rPr>
              <w:t>号</w:t>
            </w:r>
          </w:p>
        </w:tc>
        <w:tc>
          <w:tcPr>
            <w:tcW w:w="1245" w:type="dxa"/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55ADB" w:rsidRPr="00306DA4" w:rsidRDefault="00055ADB">
            <w:pPr>
              <w:jc w:val="distribute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工事名</w:t>
            </w:r>
          </w:p>
        </w:tc>
        <w:tc>
          <w:tcPr>
            <w:tcW w:w="3120" w:type="dxa"/>
            <w:gridSpan w:val="4"/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会社名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路線・河川名</w:t>
            </w:r>
          </w:p>
        </w:tc>
        <w:tc>
          <w:tcPr>
            <w:tcW w:w="3600" w:type="dxa"/>
            <w:gridSpan w:val="4"/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工事箇所名</w:t>
            </w: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420"/>
                <w:kern w:val="0"/>
              </w:rPr>
              <w:t>工</w:t>
            </w:r>
            <w:r w:rsidRPr="00306DA4">
              <w:rPr>
                <w:rFonts w:hint="eastAsia"/>
                <w:kern w:val="0"/>
              </w:rPr>
              <w:t>期</w:t>
            </w:r>
          </w:p>
        </w:tc>
        <w:tc>
          <w:tcPr>
            <w:tcW w:w="3600" w:type="dxa"/>
            <w:gridSpan w:val="4"/>
            <w:vAlign w:val="center"/>
          </w:tcPr>
          <w:p w:rsidR="00055ADB" w:rsidRPr="0073764D" w:rsidRDefault="00055ADB">
            <w:pPr>
              <w:jc w:val="lef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自　　　年　　月　　日</w:t>
            </w:r>
          </w:p>
          <w:p w:rsidR="00055ADB" w:rsidRPr="00306DA4" w:rsidRDefault="00055ADB">
            <w:pPr>
              <w:jc w:val="lef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至　　　年　　月　　日</w:t>
            </w:r>
          </w:p>
        </w:tc>
        <w:tc>
          <w:tcPr>
            <w:tcW w:w="192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91"/>
                <w:kern w:val="0"/>
              </w:rPr>
              <w:t>契約</w:t>
            </w:r>
            <w:r w:rsidRPr="00306DA4">
              <w:rPr>
                <w:rFonts w:hint="eastAsia"/>
                <w:kern w:val="0"/>
              </w:rPr>
              <w:t>額</w:t>
            </w: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円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spacing w:val="105"/>
                <w:kern w:val="0"/>
              </w:rPr>
              <w:t>内</w:t>
            </w:r>
            <w:r w:rsidRPr="00306DA4">
              <w:rPr>
                <w:rFonts w:hint="eastAsia"/>
                <w:kern w:val="0"/>
              </w:rPr>
              <w:t>容</w:t>
            </w:r>
            <w:r w:rsidRPr="00306DA4">
              <w:rPr>
                <w:kern w:val="0"/>
              </w:rPr>
              <w:t>)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hint="eastAsia"/>
                <w:kern w:val="0"/>
              </w:rPr>
              <w:t>・上記工事の週休２日制の実施について、別紙計画書のとおり希望しますので、協議します。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hint="eastAsia"/>
                <w:kern w:val="0"/>
              </w:rPr>
              <w:t>計画する現場閉所率：</w:t>
            </w:r>
          </w:p>
        </w:tc>
      </w:tr>
      <w:tr w:rsidR="00FE1F65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1F65" w:rsidRPr="00FE1F65" w:rsidRDefault="00FE1F65">
            <w:pPr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FE1F65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〔記入上の注意　※以下は提出時に削除してください※〕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FE1F65" w:rsidRDefault="00055AD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※現場閉所率については４週８休、４週７休、４週６休のいずれかを記入すること。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FE1F65" w:rsidRDefault="00055AD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※「休日取得計画書及び実施書」等を併せて提出すること。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※　　添付図：　　　葉　　その他添付図書：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処</w:t>
            </w:r>
            <w:r w:rsidRPr="00306DA4">
              <w:rPr>
                <w:rFonts w:hint="eastAsia"/>
                <w:kern w:val="0"/>
              </w:rPr>
              <w:t>理・</w:t>
            </w:r>
            <w:r w:rsidRPr="00306DA4">
              <w:rPr>
                <w:rFonts w:hint="eastAsia"/>
                <w:spacing w:val="105"/>
                <w:kern w:val="0"/>
              </w:rPr>
              <w:t>回</w:t>
            </w:r>
            <w:r w:rsidRPr="00306DA4">
              <w:rPr>
                <w:rFonts w:hint="eastAsia"/>
                <w:kern w:val="0"/>
              </w:rPr>
              <w:t>答</w:t>
            </w:r>
          </w:p>
        </w:tc>
        <w:tc>
          <w:tcPr>
            <w:tcW w:w="600" w:type="dxa"/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発注者</w:t>
            </w:r>
          </w:p>
        </w:tc>
        <w:tc>
          <w:tcPr>
            <w:tcW w:w="9720" w:type="dxa"/>
            <w:gridSpan w:val="10"/>
            <w:tcBorders>
              <w:right w:val="single" w:sz="12" w:space="0" w:color="auto"/>
            </w:tcBorders>
            <w:vAlign w:val="center"/>
          </w:tcPr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上記について　　□　指示　□　承諾　□　協議　□　通知　□　受理　　　　します。</w:t>
            </w:r>
          </w:p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　　　　　　　　□　その他</w:t>
            </w: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kern w:val="0"/>
              </w:rPr>
              <w:t xml:space="preserve">　　　　</w:t>
            </w:r>
            <w:r w:rsidRPr="00306DA4">
              <w:rPr>
                <w:kern w:val="0"/>
              </w:rPr>
              <w:t>)</w:t>
            </w:r>
          </w:p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年　　月　　日　　</w:t>
            </w:r>
          </w:p>
        </w:tc>
      </w:tr>
      <w:tr w:rsidR="00055ADB" w:rsidRPr="00306DA4" w:rsidTr="00FE1F6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請負者</w:t>
            </w:r>
          </w:p>
        </w:tc>
        <w:tc>
          <w:tcPr>
            <w:tcW w:w="972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上記について　　□　了解　□　協議　□　提出　□　報告　□　届出　　　　します。</w:t>
            </w:r>
          </w:p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　　　　　　　　□　その他</w:t>
            </w: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kern w:val="0"/>
              </w:rPr>
              <w:t xml:space="preserve">　　　　</w:t>
            </w:r>
            <w:r w:rsidRPr="00306DA4">
              <w:rPr>
                <w:kern w:val="0"/>
              </w:rPr>
              <w:t>)</w:t>
            </w:r>
          </w:p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年　　月　　日　　</w:t>
            </w:r>
          </w:p>
        </w:tc>
      </w:tr>
    </w:tbl>
    <w:p w:rsidR="00055ADB" w:rsidRPr="0073764D" w:rsidRDefault="00055ADB">
      <w:pPr>
        <w:spacing w:before="120"/>
        <w:rPr>
          <w:kern w:val="0"/>
        </w:rPr>
      </w:pPr>
      <w:r w:rsidRPr="00306DA4">
        <w:rPr>
          <w:rFonts w:hint="eastAsia"/>
          <w:kern w:val="0"/>
        </w:rPr>
        <w:t xml:space="preserve">　　備考　</w:t>
      </w:r>
      <w:r w:rsidRPr="00306DA4">
        <w:rPr>
          <w:kern w:val="0"/>
        </w:rPr>
        <w:t>1</w:t>
      </w:r>
      <w:r w:rsidRPr="00306DA4">
        <w:rPr>
          <w:rFonts w:hint="eastAsia"/>
          <w:kern w:val="0"/>
        </w:rPr>
        <w:t xml:space="preserve">　用紙の大きさは、日本</w:t>
      </w:r>
      <w:r w:rsidR="000C61E8">
        <w:rPr>
          <w:rFonts w:hint="eastAsia"/>
          <w:kern w:val="0"/>
        </w:rPr>
        <w:t>産業</w:t>
      </w:r>
      <w:r w:rsidRPr="00306DA4">
        <w:rPr>
          <w:rFonts w:hint="eastAsia"/>
          <w:kern w:val="0"/>
        </w:rPr>
        <w:t>規格</w:t>
      </w:r>
      <w:r w:rsidRPr="00306DA4">
        <w:rPr>
          <w:kern w:val="0"/>
        </w:rPr>
        <w:t>A</w:t>
      </w:r>
      <w:r w:rsidRPr="00306DA4">
        <w:rPr>
          <w:rFonts w:hint="eastAsia"/>
          <w:kern w:val="0"/>
        </w:rPr>
        <w:t>列</w:t>
      </w:r>
      <w:r w:rsidRPr="00306DA4">
        <w:rPr>
          <w:kern w:val="0"/>
        </w:rPr>
        <w:t>4</w:t>
      </w:r>
      <w:r w:rsidRPr="00306DA4">
        <w:rPr>
          <w:rFonts w:hint="eastAsia"/>
          <w:kern w:val="0"/>
        </w:rPr>
        <w:t>番縦書きとする。</w:t>
      </w:r>
    </w:p>
    <w:sectPr w:rsidR="00055ADB" w:rsidRPr="0073764D" w:rsidSect="00A2422A">
      <w:pgSz w:w="11906" w:h="16838" w:code="9"/>
      <w:pgMar w:top="738" w:right="567" w:bottom="738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76" w:rsidRDefault="00CB6A76" w:rsidP="009C79AC">
      <w:r>
        <w:separator/>
      </w:r>
    </w:p>
  </w:endnote>
  <w:endnote w:type="continuationSeparator" w:id="0">
    <w:p w:rsidR="00CB6A76" w:rsidRDefault="00CB6A76" w:rsidP="009C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76" w:rsidRDefault="00CB6A76" w:rsidP="009C79AC">
      <w:r>
        <w:separator/>
      </w:r>
    </w:p>
  </w:footnote>
  <w:footnote w:type="continuationSeparator" w:id="0">
    <w:p w:rsidR="00CB6A76" w:rsidRDefault="00CB6A76" w:rsidP="009C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55ADB"/>
    <w:rsid w:val="000C61E8"/>
    <w:rsid w:val="00306DA4"/>
    <w:rsid w:val="00407211"/>
    <w:rsid w:val="00467A6B"/>
    <w:rsid w:val="0073764D"/>
    <w:rsid w:val="007A36CD"/>
    <w:rsid w:val="00814F41"/>
    <w:rsid w:val="009C79AC"/>
    <w:rsid w:val="00A2422A"/>
    <w:rsid w:val="00C92078"/>
    <w:rsid w:val="00CB6A76"/>
    <w:rsid w:val="00DA72DB"/>
    <w:rsid w:val="00DD164C"/>
    <w:rsid w:val="00EC7B4F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C5A81"/>
  <w14:defaultImageDpi w14:val="0"/>
  <w15:docId w15:val="{DBFE53CD-9761-4399-8ECF-34ED34A6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55AD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5AD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5</TotalTime>
  <Pages>1</Pages>
  <Words>435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2010-05-06T12:31:00Z</cp:lastPrinted>
  <dcterms:created xsi:type="dcterms:W3CDTF">2020-02-26T02:28:00Z</dcterms:created>
  <dcterms:modified xsi:type="dcterms:W3CDTF">2020-02-26T02:33:00Z</dcterms:modified>
</cp:coreProperties>
</file>