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28" w:rsidRPr="00354B01" w:rsidRDefault="003B1863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未登記不動産（家屋）の所有者</w:t>
      </w:r>
      <w:r w:rsidR="00F67530">
        <w:rPr>
          <w:rFonts w:ascii="ＭＳ ゴシック" w:eastAsia="ＭＳ ゴシック" w:hAnsi="ＭＳ ゴシック" w:hint="eastAsia"/>
          <w:sz w:val="32"/>
        </w:rPr>
        <w:t>変更</w:t>
      </w:r>
      <w:r w:rsidR="00762228" w:rsidRPr="00354B01">
        <w:rPr>
          <w:rFonts w:ascii="ＭＳ ゴシック" w:eastAsia="ＭＳ ゴシック" w:hAnsi="ＭＳ ゴシック" w:hint="eastAsia"/>
          <w:sz w:val="32"/>
        </w:rPr>
        <w:t>届</w:t>
      </w:r>
    </w:p>
    <w:p w:rsidR="00762228" w:rsidRDefault="00762228">
      <w:pPr>
        <w:rPr>
          <w:rFonts w:ascii="ＭＳ 明朝" w:hAnsi="ＭＳ 明朝" w:hint="eastAsia"/>
        </w:rPr>
      </w:pPr>
    </w:p>
    <w:p w:rsidR="00762228" w:rsidRDefault="00762228" w:rsidP="006C6AE0">
      <w:pPr>
        <w:rPr>
          <w:rFonts w:ascii="ＭＳ 明朝" w:hAnsi="ＭＳ 明朝"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="00D34CE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D34CE2">
        <w:rPr>
          <w:rFonts w:hint="eastAsia"/>
        </w:rPr>
        <w:t xml:space="preserve">　</w:t>
      </w:r>
    </w:p>
    <w:p w:rsidR="00762228" w:rsidRDefault="00762228">
      <w:pPr>
        <w:rPr>
          <w:rFonts w:ascii="ＭＳ 明朝" w:hAnsi="ＭＳ 明朝" w:hint="eastAsia"/>
        </w:rPr>
      </w:pPr>
    </w:p>
    <w:p w:rsidR="00762228" w:rsidRDefault="00762228">
      <w:pPr>
        <w:rPr>
          <w:rFonts w:ascii="ＭＳ 明朝" w:hAnsi="ＭＳ 明朝" w:hint="eastAsia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高根沢町"/>
          <w:attr w:name="AddressList" w:val="09:高根沢町;"/>
        </w:smartTagPr>
        <w:r>
          <w:rPr>
            <w:rFonts w:hint="eastAsia"/>
          </w:rPr>
          <w:t>高根沢町</w:t>
        </w:r>
      </w:smartTag>
      <w:r w:rsidR="00266FA9">
        <w:rPr>
          <w:rFonts w:hint="eastAsia"/>
        </w:rPr>
        <w:t xml:space="preserve">長　　　　　　　　　　</w:t>
      </w:r>
      <w:r>
        <w:rPr>
          <w:rFonts w:hint="eastAsia"/>
        </w:rPr>
        <w:t>様</w:t>
      </w:r>
    </w:p>
    <w:p w:rsidR="00762228" w:rsidRDefault="00762228">
      <w:pPr>
        <w:rPr>
          <w:rFonts w:ascii="ＭＳ 明朝" w:hAnsi="ＭＳ 明朝" w:hint="eastAsia"/>
        </w:rPr>
      </w:pPr>
    </w:p>
    <w:p w:rsidR="00762228" w:rsidRDefault="00BA6106">
      <w:pPr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184150</wp:posOffset>
                </wp:positionV>
                <wp:extent cx="2600325" cy="635"/>
                <wp:effectExtent l="9525" t="9525" r="9525" b="889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635"/>
                        </a:xfrm>
                        <a:custGeom>
                          <a:avLst/>
                          <a:gdLst>
                            <a:gd name="T0" fmla="*/ 0 w 4095"/>
                            <a:gd name="T1" fmla="*/ 0 h 1"/>
                            <a:gd name="T2" fmla="*/ 4095 w 40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95" h="1">
                              <a:moveTo>
                                <a:pt x="0" y="0"/>
                              </a:moveTo>
                              <a:lnTo>
                                <a:pt x="40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CD7A30" id="Freeform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0.6pt,14.5pt,465.35pt,14.5pt" coordsize="40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" filled="f">
                <v:path arrowok="t" o:connecttype="custom" o:connectlocs="0,0;2600325,0" o:connectangles="0,0"/>
              </v:polyline>
            </w:pict>
          </mc:Fallback>
        </mc:AlternateContent>
      </w:r>
      <w:r w:rsidR="00762228">
        <w:rPr>
          <w:rFonts w:ascii="ＭＳ 明朝" w:hAnsi="ＭＳ 明朝" w:hint="eastAsia"/>
        </w:rPr>
        <w:t xml:space="preserve">　　　　　　　　　　　　　　届出人　住　所</w:t>
      </w:r>
    </w:p>
    <w:p w:rsidR="00762228" w:rsidRDefault="00762228">
      <w:pPr>
        <w:rPr>
          <w:rFonts w:ascii="ＭＳ 明朝" w:hAnsi="ＭＳ 明朝" w:hint="eastAsia"/>
        </w:rPr>
      </w:pPr>
    </w:p>
    <w:p w:rsidR="00762228" w:rsidRDefault="0076222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氏　名　　　　　　　　　　　　　　　　 </w:t>
      </w:r>
      <w:r w:rsidR="00462403">
        <w:rPr>
          <w:rFonts w:ascii="ＭＳ 明朝" w:hAnsi="ＭＳ 明朝" w:hint="eastAsia"/>
        </w:rPr>
        <w:t>㊞</w:t>
      </w:r>
    </w:p>
    <w:p w:rsidR="00762228" w:rsidRDefault="00BA6106">
      <w:pPr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46355</wp:posOffset>
                </wp:positionV>
                <wp:extent cx="2624455" cy="2540"/>
                <wp:effectExtent l="5080" t="7620" r="8890" b="889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4455" cy="2540"/>
                        </a:xfrm>
                        <a:custGeom>
                          <a:avLst/>
                          <a:gdLst>
                            <a:gd name="T0" fmla="*/ 0 w 4133"/>
                            <a:gd name="T1" fmla="*/ 4 h 4"/>
                            <a:gd name="T2" fmla="*/ 4133 w 4133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33" h="4">
                              <a:moveTo>
                                <a:pt x="0" y="4"/>
                              </a:moveTo>
                              <a:lnTo>
                                <a:pt x="413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3255E" id="Freeform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1pt,3.85pt,467.65pt,3.65pt" coordsize="413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" filled="f">
                <v:path arrowok="t" o:connecttype="custom" o:connectlocs="0,2540;2624455,0" o:connectangles="0,0"/>
              </v:polyline>
            </w:pict>
          </mc:Fallback>
        </mc:AlternateContent>
      </w:r>
    </w:p>
    <w:p w:rsidR="00762228" w:rsidRDefault="0076222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（電話番号：　　　　　　　　　　　　　　）</w:t>
      </w:r>
    </w:p>
    <w:p w:rsidR="00762228" w:rsidRDefault="00762228">
      <w:pPr>
        <w:rPr>
          <w:rFonts w:ascii="ＭＳ 明朝" w:hAnsi="ＭＳ 明朝" w:hint="eastAsia"/>
        </w:rPr>
      </w:pPr>
    </w:p>
    <w:p w:rsidR="00762228" w:rsidRDefault="0076222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下記の物件について、所有</w:t>
      </w:r>
      <w:r w:rsidR="00C562D6">
        <w:rPr>
          <w:rFonts w:ascii="ＭＳ 明朝" w:hAnsi="ＭＳ 明朝" w:hint="eastAsia"/>
        </w:rPr>
        <w:t>者を変更</w:t>
      </w:r>
      <w:r>
        <w:rPr>
          <w:rFonts w:ascii="ＭＳ 明朝" w:hAnsi="ＭＳ 明朝" w:hint="eastAsia"/>
        </w:rPr>
        <w:t>しましたので届け出ます。</w:t>
      </w:r>
    </w:p>
    <w:p w:rsidR="00843D8C" w:rsidRPr="002825DE" w:rsidRDefault="00843D8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Pr="002825DE">
        <w:rPr>
          <w:rFonts w:ascii="ＭＳ 明朝" w:hAnsi="ＭＳ 明朝" w:hint="eastAsia"/>
        </w:rPr>
        <w:t>また、今後万一当該物件に係る紛争が生じた場合は、当事者間にて解決し、貴町に一切迷惑はおかけしません。</w:t>
      </w:r>
    </w:p>
    <w:p w:rsidR="00762228" w:rsidRDefault="00762228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537"/>
        <w:gridCol w:w="869"/>
        <w:gridCol w:w="7279"/>
      </w:tblGrid>
      <w:tr w:rsidR="0076222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60" w:type="dxa"/>
            <w:vMerge w:val="restart"/>
            <w:textDirection w:val="tbRlV"/>
            <w:vAlign w:val="center"/>
          </w:tcPr>
          <w:p w:rsidR="00762228" w:rsidRDefault="00762228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所　　有　　者</w:t>
            </w:r>
          </w:p>
        </w:tc>
        <w:tc>
          <w:tcPr>
            <w:tcW w:w="540" w:type="dxa"/>
            <w:vMerge w:val="restart"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880" w:type="dxa"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80" w:type="dxa"/>
            <w:vAlign w:val="center"/>
          </w:tcPr>
          <w:p w:rsidR="00762228" w:rsidRDefault="00762228">
            <w:pPr>
              <w:rPr>
                <w:rFonts w:ascii="ＭＳ 明朝" w:hAnsi="ＭＳ 明朝" w:hint="eastAsia"/>
              </w:rPr>
            </w:pPr>
          </w:p>
        </w:tc>
      </w:tr>
      <w:tr w:rsidR="0076222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60" w:type="dxa"/>
            <w:vMerge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0" w:type="dxa"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80" w:type="dxa"/>
            <w:vAlign w:val="center"/>
          </w:tcPr>
          <w:p w:rsidR="00762228" w:rsidRDefault="0076222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  <w:r w:rsidR="00462403">
              <w:rPr>
                <w:rFonts w:ascii="ＭＳ 明朝" w:hAnsi="ＭＳ 明朝" w:hint="eastAsia"/>
              </w:rPr>
              <w:t>㊞</w:t>
            </w:r>
          </w:p>
        </w:tc>
      </w:tr>
      <w:tr w:rsidR="0076222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60" w:type="dxa"/>
            <w:vMerge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880" w:type="dxa"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80" w:type="dxa"/>
            <w:vAlign w:val="center"/>
          </w:tcPr>
          <w:p w:rsidR="00762228" w:rsidRDefault="00762228">
            <w:pPr>
              <w:rPr>
                <w:rFonts w:ascii="ＭＳ 明朝" w:hAnsi="ＭＳ 明朝" w:hint="eastAsia"/>
              </w:rPr>
            </w:pPr>
          </w:p>
        </w:tc>
      </w:tr>
      <w:tr w:rsidR="0076222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60" w:type="dxa"/>
            <w:vMerge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0" w:type="dxa"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80" w:type="dxa"/>
            <w:vAlign w:val="center"/>
          </w:tcPr>
          <w:p w:rsidR="00762228" w:rsidRDefault="0076222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  <w:r w:rsidR="00462403">
              <w:rPr>
                <w:rFonts w:ascii="ＭＳ 明朝" w:hAnsi="ＭＳ 明朝" w:hint="eastAsia"/>
              </w:rPr>
              <w:t>㊞</w:t>
            </w:r>
          </w:p>
        </w:tc>
      </w:tr>
      <w:tr w:rsidR="0076222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80" w:type="dxa"/>
            <w:gridSpan w:val="3"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移転年月日</w:t>
            </w:r>
          </w:p>
        </w:tc>
        <w:tc>
          <w:tcPr>
            <w:tcW w:w="7380" w:type="dxa"/>
            <w:vAlign w:val="center"/>
          </w:tcPr>
          <w:p w:rsidR="00762228" w:rsidRDefault="00762228" w:rsidP="006C6AE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34CE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76222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80" w:type="dxa"/>
            <w:gridSpan w:val="3"/>
            <w:vAlign w:val="center"/>
          </w:tcPr>
          <w:p w:rsidR="00762228" w:rsidRDefault="0076222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移転の原因</w:t>
            </w:r>
          </w:p>
        </w:tc>
        <w:tc>
          <w:tcPr>
            <w:tcW w:w="7380" w:type="dxa"/>
            <w:vAlign w:val="center"/>
          </w:tcPr>
          <w:p w:rsidR="00762228" w:rsidRDefault="0076222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売買　　贈与　　相続　　その他（　　　　　　　　　　　）</w:t>
            </w:r>
          </w:p>
        </w:tc>
      </w:tr>
    </w:tbl>
    <w:p w:rsidR="00762228" w:rsidRDefault="00762228">
      <w:pPr>
        <w:rPr>
          <w:rFonts w:ascii="ＭＳ 明朝" w:hAnsi="ＭＳ 明朝" w:hint="eastAsia"/>
        </w:rPr>
      </w:pPr>
    </w:p>
    <w:p w:rsidR="00762228" w:rsidRDefault="00762228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762228" w:rsidRDefault="00762228">
      <w:pPr>
        <w:rPr>
          <w:rFonts w:ascii="ＭＳ 明朝" w:hAnsi="ＭＳ 明朝"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7286"/>
      </w:tblGrid>
      <w:tr w:rsidR="00762228" w:rsidTr="00843D8C">
        <w:trPr>
          <w:trHeight w:val="7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28" w:rsidRDefault="00762228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28" w:rsidRDefault="007622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 </w:t>
            </w:r>
            <w:smartTag w:uri="schemas-MSNCTYST-com/MSNCTYST" w:element="MSNCTYST">
              <w:smartTagPr>
                <w:attr w:name="Address" w:val="高根沢町"/>
                <w:attr w:name="AddressList" w:val="09:高根沢町;"/>
              </w:smartTagPr>
              <w:r>
                <w:rPr>
                  <w:rFonts w:ascii="ＭＳ 明朝" w:hAnsi="ＭＳ 明朝" w:hint="eastAsia"/>
                </w:rPr>
                <w:t>高根沢町</w:t>
              </w:r>
            </w:smartTag>
          </w:p>
        </w:tc>
      </w:tr>
      <w:tr w:rsidR="00762228" w:rsidTr="00843D8C">
        <w:trPr>
          <w:trHeight w:val="7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28" w:rsidRDefault="007622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28" w:rsidRDefault="00762228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 </w:t>
            </w:r>
          </w:p>
        </w:tc>
      </w:tr>
      <w:tr w:rsidR="00762228" w:rsidTr="00843D8C">
        <w:trPr>
          <w:trHeight w:val="7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28" w:rsidRDefault="007622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28" w:rsidRDefault="00762228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 </w:t>
            </w:r>
          </w:p>
        </w:tc>
      </w:tr>
      <w:tr w:rsidR="00762228" w:rsidTr="00843D8C">
        <w:trPr>
          <w:trHeight w:val="7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28" w:rsidRDefault="00762228">
            <w:pPr>
              <w:jc w:val="center"/>
            </w:pPr>
            <w:r>
              <w:rPr>
                <w:rFonts w:hint="eastAsia"/>
              </w:rPr>
              <w:t>床　面　積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28" w:rsidRDefault="00762228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  </w:t>
            </w:r>
          </w:p>
        </w:tc>
      </w:tr>
    </w:tbl>
    <w:p w:rsidR="00762228" w:rsidRPr="006C6AE0" w:rsidRDefault="00843D8C">
      <w:pPr>
        <w:rPr>
          <w:rFonts w:ascii="ＭＳ 明朝" w:hAnsi="ＭＳ 明朝" w:hint="eastAsia"/>
        </w:rPr>
      </w:pPr>
      <w:r w:rsidRPr="006C6AE0">
        <w:rPr>
          <w:rFonts w:ascii="ＭＳ 明朝" w:hAnsi="ＭＳ 明朝" w:hint="eastAsia"/>
        </w:rPr>
        <w:t>※添付書類　・売買の場合　　　　売買契約書の写し</w:t>
      </w:r>
    </w:p>
    <w:p w:rsidR="00843D8C" w:rsidRPr="006C6AE0" w:rsidRDefault="00843D8C">
      <w:pPr>
        <w:rPr>
          <w:rFonts w:ascii="ＭＳ 明朝" w:hAnsi="ＭＳ 明朝" w:hint="eastAsia"/>
        </w:rPr>
      </w:pPr>
      <w:r w:rsidRPr="006C6AE0">
        <w:rPr>
          <w:rFonts w:ascii="ＭＳ 明朝" w:hAnsi="ＭＳ 明朝" w:hint="eastAsia"/>
        </w:rPr>
        <w:t xml:space="preserve">　　　　　　・贈与の場合　　　　贈与証明書の写し</w:t>
      </w:r>
    </w:p>
    <w:p w:rsidR="00843D8C" w:rsidRPr="006C6AE0" w:rsidRDefault="00843D8C">
      <w:pPr>
        <w:rPr>
          <w:rFonts w:ascii="ＭＳ 明朝" w:hAnsi="ＭＳ 明朝" w:hint="eastAsia"/>
        </w:rPr>
      </w:pPr>
      <w:r w:rsidRPr="006C6AE0">
        <w:rPr>
          <w:rFonts w:ascii="ＭＳ 明朝" w:hAnsi="ＭＳ 明朝" w:hint="eastAsia"/>
        </w:rPr>
        <w:t xml:space="preserve">　　　　　　・相続の場合　　　　遺産分割協議書</w:t>
      </w:r>
      <w:r w:rsidR="00E9156A" w:rsidRPr="006C6AE0">
        <w:rPr>
          <w:rFonts w:ascii="ＭＳ 明朝" w:hAnsi="ＭＳ 明朝" w:hint="eastAsia"/>
        </w:rPr>
        <w:t>等</w:t>
      </w:r>
      <w:r w:rsidRPr="006C6AE0">
        <w:rPr>
          <w:rFonts w:ascii="ＭＳ 明朝" w:hAnsi="ＭＳ 明朝" w:hint="eastAsia"/>
        </w:rPr>
        <w:t>の写し</w:t>
      </w:r>
    </w:p>
    <w:p w:rsidR="00843D8C" w:rsidRPr="006C6AE0" w:rsidRDefault="00843D8C">
      <w:pPr>
        <w:rPr>
          <w:rFonts w:ascii="ＭＳ 明朝" w:hAnsi="ＭＳ 明朝" w:hint="eastAsia"/>
        </w:rPr>
      </w:pPr>
      <w:r w:rsidRPr="006C6AE0">
        <w:rPr>
          <w:rFonts w:ascii="ＭＳ 明朝" w:hAnsi="ＭＳ 明朝" w:hint="eastAsia"/>
        </w:rPr>
        <w:t xml:space="preserve">　　　　　　・その他の場合　　　所有権の移転を証する書類の写し等</w:t>
      </w:r>
    </w:p>
    <w:sectPr w:rsidR="00843D8C" w:rsidRPr="006C6AE0" w:rsidSect="00A1119A">
      <w:pgSz w:w="11906" w:h="16838" w:code="9"/>
      <w:pgMar w:top="1418" w:right="1134" w:bottom="36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F0" w:rsidRDefault="00BE35F0" w:rsidP="00843D8C">
      <w:r>
        <w:separator/>
      </w:r>
    </w:p>
  </w:endnote>
  <w:endnote w:type="continuationSeparator" w:id="0">
    <w:p w:rsidR="00BE35F0" w:rsidRDefault="00BE35F0" w:rsidP="0084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F0" w:rsidRDefault="00BE35F0" w:rsidP="00843D8C">
      <w:r>
        <w:separator/>
      </w:r>
    </w:p>
  </w:footnote>
  <w:footnote w:type="continuationSeparator" w:id="0">
    <w:p w:rsidR="00BE35F0" w:rsidRDefault="00BE35F0" w:rsidP="00843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9A"/>
    <w:rsid w:val="00266FA9"/>
    <w:rsid w:val="002825DE"/>
    <w:rsid w:val="002938E3"/>
    <w:rsid w:val="00354B01"/>
    <w:rsid w:val="003B1863"/>
    <w:rsid w:val="00462403"/>
    <w:rsid w:val="006C6AE0"/>
    <w:rsid w:val="00762228"/>
    <w:rsid w:val="00843D8C"/>
    <w:rsid w:val="00A1119A"/>
    <w:rsid w:val="00BA6106"/>
    <w:rsid w:val="00BE35F0"/>
    <w:rsid w:val="00C562D6"/>
    <w:rsid w:val="00D34CE2"/>
    <w:rsid w:val="00D423AE"/>
    <w:rsid w:val="00E9156A"/>
    <w:rsid w:val="00F23F9E"/>
    <w:rsid w:val="00F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AD277-6962-4A05-8DE8-D26575C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43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3D8C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843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3D8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6CDF-7A1E-4148-90EF-A457EE2F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家屋新築軽減</vt:lpstr>
      <vt:lpstr>家屋新築軽減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家屋新築軽減</dc:title>
  <dc:subject/>
  <dc:creator>tkatou</dc:creator>
  <cp:keywords/>
  <dc:description/>
  <cp:lastModifiedBy>正　田　大　輔</cp:lastModifiedBy>
  <cp:revision>3</cp:revision>
  <dcterms:created xsi:type="dcterms:W3CDTF">2022-02-07T02:36:00Z</dcterms:created>
  <dcterms:modified xsi:type="dcterms:W3CDTF">2022-02-07T02:36:00Z</dcterms:modified>
</cp:coreProperties>
</file>